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2020年青岛六十八中指标生资格学生名单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2020年青岛六十八中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276"/>
        <w:gridCol w:w="5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王泓懿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霍金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赵悦琪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赵青云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张厚坤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2017370201886720368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王雨心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吕文冉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范姝文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石峻豪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方敬淼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王小北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张春雷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姜盛誉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唐宁洁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2017370202015120188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李红印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戚展鹏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田浩呈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2017370202015720223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孙鹂菲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郭泉锐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2017370202015920331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刘坤铭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2017370202016920028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田鸣晓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2017370202016920551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张文博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郑玛丽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2017370202016920916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陈曦子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2017370202017320099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高佳鑫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2017370203010420048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张现涛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2017370203010420095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朱奕璇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樊珊珊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于文豪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2017370203013420064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孙冉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律天生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孙小媛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2017370203014720251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董媛青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2017370203015320073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潘俊曦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2017370203015320133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王曼昱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赵铭扬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李家豪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吴昱荣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辛兆坤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张翀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马淑婷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刘瑞琦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崔文婷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袁上坤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2017370203018720196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高世豪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宋泽洋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2017370203019020156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常欣悦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胡哲瑄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王紫一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朱传杰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2017370205012320156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荆香梅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高源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张以诺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庄墨君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2017370205014420316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田智超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李明轩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费恒元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董妍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2017370205015620346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张天宇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2017370205016820225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江守程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刘堂浩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2017370205018220213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戈泽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陈顺正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丁尖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易丹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胡嘉祥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李瑶瑶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2017370212000620196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郭晓蔚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2017370212020820107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2017370212020920090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董晨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董月琳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冯一凡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唐静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关慧茹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郑川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2017370213012220380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2017370213012720067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曹源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张瑞嘉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薛雨鑫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2017370213013320005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冀衍泽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杨雯雯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2017370213014920056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臧文硕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齐鑫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孙姿鸽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于正贺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林晓璇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李霖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王冉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梁一诺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李瑶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王雪萍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2017370213016420434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孙瑜婷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郝英东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2017370213017920185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王浩鱼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段明宇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张恩硕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640" w:firstLineChars="200"/>
        <w:jc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50991"/>
    <w:rsid w:val="00067B0C"/>
    <w:rsid w:val="00114809"/>
    <w:rsid w:val="001C58FA"/>
    <w:rsid w:val="00282A39"/>
    <w:rsid w:val="002A78A3"/>
    <w:rsid w:val="002B60A8"/>
    <w:rsid w:val="002C52C5"/>
    <w:rsid w:val="002E7231"/>
    <w:rsid w:val="002F4EFE"/>
    <w:rsid w:val="0035342D"/>
    <w:rsid w:val="0050683A"/>
    <w:rsid w:val="00511A72"/>
    <w:rsid w:val="00577D89"/>
    <w:rsid w:val="006A3518"/>
    <w:rsid w:val="00701DB8"/>
    <w:rsid w:val="00755110"/>
    <w:rsid w:val="00770163"/>
    <w:rsid w:val="0084285D"/>
    <w:rsid w:val="0087375C"/>
    <w:rsid w:val="00881D73"/>
    <w:rsid w:val="008F3436"/>
    <w:rsid w:val="009125C2"/>
    <w:rsid w:val="009D11F8"/>
    <w:rsid w:val="009E00A2"/>
    <w:rsid w:val="00C13102"/>
    <w:rsid w:val="00C3005B"/>
    <w:rsid w:val="00C4475B"/>
    <w:rsid w:val="00C568D5"/>
    <w:rsid w:val="00CA7102"/>
    <w:rsid w:val="00D116CA"/>
    <w:rsid w:val="00E61E34"/>
    <w:rsid w:val="00E637A3"/>
    <w:rsid w:val="00E85C38"/>
    <w:rsid w:val="00FA09EF"/>
    <w:rsid w:val="06E51F79"/>
    <w:rsid w:val="297F026F"/>
    <w:rsid w:val="2ADA7BD1"/>
    <w:rsid w:val="36BB246A"/>
    <w:rsid w:val="4C0E08CA"/>
    <w:rsid w:val="53051A78"/>
    <w:rsid w:val="5E973D2E"/>
    <w:rsid w:val="663F6BB7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653</Words>
  <Characters>3723</Characters>
  <Lines>31</Lines>
  <Paragraphs>8</Paragraphs>
  <TotalTime>38</TotalTime>
  <ScaleCrop>false</ScaleCrop>
  <LinksUpToDate>false</LinksUpToDate>
  <CharactersWithSpaces>4368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