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2020年青岛五十八中指标生资格学生名单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2020年青岛五十八中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417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王歆宇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王粟瑶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庄泽众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姜乃心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杨克陆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任怡霏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宫大卫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邓天怡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辛修和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张永臻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杨梓彦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刘睿孜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2017370201883920442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蓝子皓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杨函吉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于文心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石家麟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张徐喆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江之洋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2017370201886720350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宋凯悦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董晨飞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李子禾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龙泽睿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张靖熙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郝可欣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田浩辰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张家宁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李亭慧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展书恒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王新晴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张业辉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满沛航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郁越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2017370202012420301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杨凯文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2017370202012420326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宋慧琳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曹钧涵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刘乃瑞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张瀚匀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赵文与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刘凌岩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杨欣妮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潘俊霖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王欣媛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董子轩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王凤智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张雅雯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毕雅妮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胡梦涵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李秋莹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侯丁鉴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邹雅如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2017370202015920348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徐赫扬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张润琪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王思杰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侯宇飞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王颢颖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于传泽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任涵悦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李暄和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孙语晨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曲家慧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朱鹤仪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朱贝加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赵衡羽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陈怡静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2017370202017320112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李阳阳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颜星雨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蔡江屿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于嘉一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孟怡然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宋昱莹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杨淞凯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王玥娇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谈舒琪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姜芮杨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孙钰浩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陶子钧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吴怡凡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杨润珊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杨超文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赵文璇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纪嘉文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2017370203015320406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刘昊澎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2017370203016520041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孙航宇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陈国昊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刘永智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黄佳音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王馨羽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2017370203016520430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雷博文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顾轩菁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刘心颖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汤浩宇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李昊洋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刘泰言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于馨田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党琳斐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曲韵涵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张珈硕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张宁航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陈艺璇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匡源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迟云帆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2017370203018320145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张搏楠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崔静怡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王乐言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王静怡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刘姿彤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2017370203019020021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危创哲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2017370203019020196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晏钦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吴佐民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杜佳祥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王彦宸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孙佳琳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2017370203019120340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徐铭昊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李奕亭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栾圣朕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2017370205012320145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卞恩政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魏彩珍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张少菡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辛纳泽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2017370205014420124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潘慧洋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杨明浩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纪文尚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程思语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邢湘云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杨均辉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高程远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宋立泰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王晨庆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苏敬博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于昕冉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纪亭如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司宇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姜玉哲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2017370205018920054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李腾未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宋应祥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刘亚欣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朱月真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2017370212000420514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刘卓然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2017370212000420548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于佰卉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管慧娜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崔媛媛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毕可荣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王烁琪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孙晟杰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王含梅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曲家琛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戴禾顺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2017370212020820254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王温柔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朱永康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周昊哲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刘昕睿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隋泰昕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曲志龙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2017370212040620098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2017370212880520021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私立青岛白珊学校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陈梦瑶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蓝信博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都嘉伟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张一帆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吴沐娴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2017370213012220390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张贺杰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孟佳颖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王云哲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张云赫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赵承琦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葛树翰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汪思羽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侯方昊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赵航峤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2017370213014920084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史悦一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曲晟睿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何子超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孙展御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金俊昊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覃佳蓉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陶裕丰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吕佳润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于金生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孙宜宁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鲁子豪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江锦川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姜妮妮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华文韬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于学涵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于晓宁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杨梦雪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张晨钰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2017370213016420366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王凯正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马奕萱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许雅琦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韩令帅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朱天赐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宋德海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王和坤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赵子雁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解鹏钰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640" w:firstLineChars="200"/>
        <w:jc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04B96"/>
    <w:rsid w:val="00050991"/>
    <w:rsid w:val="00067B0C"/>
    <w:rsid w:val="00114809"/>
    <w:rsid w:val="001C58FA"/>
    <w:rsid w:val="00282A39"/>
    <w:rsid w:val="002A78A3"/>
    <w:rsid w:val="002C52C5"/>
    <w:rsid w:val="002E7231"/>
    <w:rsid w:val="002F4EFE"/>
    <w:rsid w:val="0035342D"/>
    <w:rsid w:val="0050683A"/>
    <w:rsid w:val="00577D89"/>
    <w:rsid w:val="006A3518"/>
    <w:rsid w:val="00701DB8"/>
    <w:rsid w:val="00755110"/>
    <w:rsid w:val="00770163"/>
    <w:rsid w:val="0084285D"/>
    <w:rsid w:val="0087375C"/>
    <w:rsid w:val="00881D73"/>
    <w:rsid w:val="008F3436"/>
    <w:rsid w:val="009125C2"/>
    <w:rsid w:val="009D11F8"/>
    <w:rsid w:val="009E00A2"/>
    <w:rsid w:val="00B14EB1"/>
    <w:rsid w:val="00C13102"/>
    <w:rsid w:val="00C3005B"/>
    <w:rsid w:val="00C4475B"/>
    <w:rsid w:val="00C568D5"/>
    <w:rsid w:val="00CA7102"/>
    <w:rsid w:val="00D116CA"/>
    <w:rsid w:val="00E61E34"/>
    <w:rsid w:val="00E637A3"/>
    <w:rsid w:val="00E85C38"/>
    <w:rsid w:val="00FA09EF"/>
    <w:rsid w:val="06E51F79"/>
    <w:rsid w:val="297F026F"/>
    <w:rsid w:val="2ADA7BD1"/>
    <w:rsid w:val="309E326F"/>
    <w:rsid w:val="36BB246A"/>
    <w:rsid w:val="4C0E08CA"/>
    <w:rsid w:val="53051A78"/>
    <w:rsid w:val="5E973D2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1559</Words>
  <Characters>8891</Characters>
  <Lines>74</Lines>
  <Paragraphs>20</Paragraphs>
  <TotalTime>39</TotalTime>
  <ScaleCrop>false</ScaleCrop>
  <LinksUpToDate>false</LinksUpToDate>
  <CharactersWithSpaces>10430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