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center"/>
        <w:rPr>
          <w:rFonts w:ascii="方正小标宋_GBK" w:hAnsi="方正小标宋_GBK" w:eastAsia="方正小标宋_GBK" w:cs="黑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黑体"/>
          <w:bCs/>
          <w:kern w:val="0"/>
          <w:sz w:val="44"/>
          <w:szCs w:val="44"/>
          <w:shd w:val="clear" w:color="auto" w:fill="FFFFFF"/>
        </w:rPr>
        <w:t>2020年青岛十九中指标生资格学生名单</w:t>
      </w:r>
    </w:p>
    <w:p>
      <w:pPr>
        <w:widowControl/>
        <w:shd w:val="clear" w:color="auto" w:fill="FFFFFF"/>
        <w:spacing w:line="450" w:lineRule="atLeast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依据《青岛市教育局关于做好20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年全市初中学业水平考试与普通高中招生工作的通知》（青教通字[20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]3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号）的有关规定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青岛市四区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指标生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初中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学业水平考试录取投档分数（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不含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政策性加分）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加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15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分后参加普通高中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统招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生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录取，指标生加分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只对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普通批第一志愿普通高中学校普通班有效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，指标生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的艺术（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音乐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和美术）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实验操作（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物理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或化学、生物）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信息技术科目均须达到合格等级，且应达到相应招生学校对第一组合、第二组合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等级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成绩的要求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现将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获得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2020年青岛十九中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指标生资格学生名单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公布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如下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。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1417"/>
        <w:gridCol w:w="5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学籍号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2017370201883720069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王圣岩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2017370201883720088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齐彩锦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2017370201883720133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张天达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2017370201883720135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2017370201883720171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2017370201883720344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宋汶轩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2017370201883720346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张诺言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2017370201883720387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于博雅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2017370201883920104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赵怡洁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2017370201883920136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董佳宜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2017370201883920140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王禹博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2017370201883920299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王雨彤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2017370201883920389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周家东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2017370201883920520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李子涵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2017370201886720040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邱志鑫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2017370201886720055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欧鲁粤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2017370201886720089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路子豪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2017370201886720106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高佳音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2017370201886720231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安弘旭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2017370201886720412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蒋昱祺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2017370201886720413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罗瑞雪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2017370201886720419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张晶淼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2017370201886720436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周炜智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2017370201886720457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崔嘉溪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2017370201886720486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唐欣博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2017370202010520061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李君健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2017370202010520072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徐少瀚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2017370202010520076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谢忱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2017370202010520132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王利峻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2017370202010520254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丁之茗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2017370202010520295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于晶颐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2017370202010720002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陈雨菲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2017370202010720083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孙珮婷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2017370202010720254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许淼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2017370202010720267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刘德弘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2017370202010720341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殷增昕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2017370202010720342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于骐菘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2017370202012420018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杨雅岚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2017370202012420095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伊洋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2017370202012420096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史振豪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2017370202012420178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李梦琦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2017370202012420191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孔晓枫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2017370202012420304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黄玉茹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2017370202012620012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王昊琛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2017370202012620015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2017370202012620035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李佳因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2017370202012620085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张梦雨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2017370202012620137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王若宁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2017370202012620296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李甄昊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2017370202012620354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栾嘉欣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2017370202012620411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吴小曦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2017370202012620429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张铭源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2017370202015120023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尹俊昊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2017370202015120139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吴晓越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2017370202015120194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尚雨佳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2017370202015120210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丁一凡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2017370202015120260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傅筱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2017370202015120296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苏震烁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2017370202015120404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张雅婷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2017370202015720076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刘昕钲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2017370202015720097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袁圣洲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张冰睿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2017370202015720168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孙佳怡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2017370202015920066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齐厚德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2017370202015920078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杨锦喆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2017370202015920154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陆天翔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2017370202015920209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王腾岳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2017370202015920280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都益瑄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2017370202015920433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孙世光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2017370202015920462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亢世娇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2017370202015920562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李隆基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2017370202015920604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郭津含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2017370202015920616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马焕章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2017370202016920112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矫一凡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2017370202016920194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赵学航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2017370202016920261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韩梦绮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2017370202016920343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薛景匀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2017370202016920373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刘明璁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2017370202016920427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鲁铭瑛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2017370202016920467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姜玉珊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2017370202016920527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齐畅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2017370202016920532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桑萱琪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2017370202016920609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陈浩宇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2017370202016920751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禹丞玟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2017370202016920766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耿文俊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2017370202016920798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于汶琦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2017370202016920882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刘明阳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2017370202016920898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王瑞鑫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2017370202016920905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杨圣祥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2017370202017020027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金熙晋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青岛银海学校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2017370202017020096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夏龙鑫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青岛银海学校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2017370202017320070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王晓冉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私立青岛智荣中学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2017370202017320125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孙邢祎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私立青岛智荣中学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2017370203010420008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张梦琪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2017370203010420086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封林轩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2017370203010420112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2017370203012820054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李琳琳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2017370203012820082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刘梦琦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2017370203012820115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2017370203012820208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于晨飞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2017370203012820228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张家顺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2017370203013420007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庄恒震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2017370203013420071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黄东梁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2017370203013420103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钟一诺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2017370203013420119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2017370203013420127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李毓晨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2017370203013420169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于欣熠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2017370203013420236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李泓槿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2017370203013420274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宋雪珣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2017370203013420302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于兆一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2017370203013420560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李可馨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山东省青岛市市北区第三十四中学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2017370203014220073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韩知迅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2017370203014220082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赵冰睿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2017370203014220098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李悦童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2017370203014220211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梁心燃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2017370203014720006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王俊婷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2017370203014720127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田丰源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2017370203014720168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陈嘉祥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2017370203014720216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张婧楠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2017370203014720237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李政宏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2017370203015320013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董翊暄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2017370203015320053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闫淑慧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2017370203015320060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赵凤鸣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2017370203015320137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王旭冉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2017370203015320269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阮译萱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2017370203015320367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胡忠玲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2017370203015320371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刘子璇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2017370203015320419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蔺孜屹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2017370203015320427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张明雪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2017370203016520102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王仁众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2017370203016520109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王靖童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2017370203016520174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杨恺迪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2017370203016520261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周子茵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2017370203016520265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于钰婉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2017370203016520347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韩可铭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2017370203016520426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辛睿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2017370203016520433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徐钰涵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2017370203016620062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于婉婷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2017370203016620176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宋星锐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2017370203016620228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王韵雯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2017370203016620242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王艺超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2017370203016620326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曲肖霏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2017370203016620328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单鸿方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2017370203016620377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王馨仪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2017370203016620430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李沐霖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2017370203016620587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赵嘉诚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2017370203016620598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牟珮榕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2017370203016620622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2017370203016620726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王耀霆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2017370203018220126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张博文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2017370203018220176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初阳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2017370203018220316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逄佳妮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2017370203018220332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辛华毅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2017370203018220408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李小叶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2017370203018220443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王德鹏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2017370203018220488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王贺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2017370203018220498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王晓晖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青岛市北区超银中学(广饶路校区)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2017370203018320040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胡新蕾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青岛市市北区启元学校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2017370203018320062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李翼成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青岛市市北区启元学校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2017370203018320143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袁艺丹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青岛市市北区启元学校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2017370203018720071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林志洁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2017370203018720194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陈雅琪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2017370203018720225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王婷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2017370203018720238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陈武岳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2017370203018720250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李若冰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青岛市市北区广雅中学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2017370203018820024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张天语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青岛市市北区第二实验初级中学中央商务区分校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2017370203018820059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王雪如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青岛市市北区第二实验初级中学中央商务区分校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2017370203019020111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刘一鸣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2017370203019020197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于甜甜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2017370203019020198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崔乃凤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邢宇欣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刘翎羽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2017370203019020271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王乐琦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山东省青岛市第三十九中学市北分校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2017370203019120093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李凇萌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2017370203019120142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王运发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2017370203019120172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赵天成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2017370203019120240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胡文涛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2017370203019120345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崔卓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2017370203019120370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祁翰卿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山东省青岛市市北区超银中学(金沙路校区)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2017370203019220013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青岛滨海学校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2017370205012320012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李稼禾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2017370205012320028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王恒扬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2017370205012320063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刘晴怡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2017370205012320066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鹿新洋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2017370205012320070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牟欣瑜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2017370205012320250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郭萌昊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2017370205012320422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王英超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2017370205012320433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崔欣宇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2017370205012320437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刁梦菲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2017370205012320478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陈晓晔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2017370205014420030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2017370205014420069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孔波霖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2017370205014420150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谢龙兴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2017370205014420157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谭孟睿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2017370205014420269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赵欣瑶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2017370205014420302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2017370205014420305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苏一鸣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山东省青岛市市北区第四十四中学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2017370205015020026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门忠洋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2017370205015020073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何晓晨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2017370205015020129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2017370205015020164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刘劭晨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2017370205015020216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2017370205015620035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辛丙岑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2017370205015620133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彭彦泽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2017370205015620174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窦馨乐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2017370205015620199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王熙瑶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2017370205015620270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武小晴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2017370205015620311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窦希栋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2017370205015620334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2017370205016820117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刘家俊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2017370205016820125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迟冉冉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2017370205016820176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王啸萱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2017370205016820193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郭湘怡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2017370205016820237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高丽静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2017370205016820333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王亦菲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2017370205016820345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王一聿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山东省青岛市市北区第二十一中学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2017370205018220059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刘晓奕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2017370205018220064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姜文凯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2017370205018220097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马金昊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2017370205018220184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徐子寒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2017370205018220198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于佳和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2017370205018220241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2017370205018220249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颜文轩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2017370205018220267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马毓遥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2017370205018220426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耿昊然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青岛市北区超银中学(鞍山路校区)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2017370205018920129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曲扬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青岛市北区长泰学校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2017370205018920135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冯家圆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青岛市北区长泰学校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2017370212000420068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王乃祥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2017370212000420203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马倾淘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2017370212000420207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宋敬云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2017370212000420254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曲婧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2017370212000420257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2017370212000420292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李宜彤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2017370212000420316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臧睿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2017370212000420371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冯亦骏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2017370212000420541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张欣格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2017370212000420568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2017370212000520003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范宏泽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2017370212000520103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刘华健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2017370212000520127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吴晴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2017370212000520167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叶明舒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2017370212000520315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陈家宵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2017370212000520318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2017370212000620002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刘晓如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2017370212000620064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王玮伦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2017370212000620171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臧培杰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2017370212000620231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苏玉珊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2017370212000620243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青岛市崂山区育才学校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2017370212011420001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辛玉秀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2017370212011420040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徐家良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2017370212011420070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张积瑞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2017370212011420118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王宇辰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2017370212020820042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刘旭东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2017370212020820043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范秋硕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2017370212020820087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曲世政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2017370212020820126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孙治诚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2017370212020920070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曲先策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2017370212020920128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王可欣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2017370212020920211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2017370212020920285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曲萌欣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2017370212020920288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2017370212020920302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郭子豪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2017370212020920326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曲佳怡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2017370212031320130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高一翔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2017370212031320135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姜玮璇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2017370212031320151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2017370212031320159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于宝仪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2017370212031320226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于兆举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2017370212031320294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党沄琪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2017370212040620066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2017370212040720085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阎嘉琪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2017370212040720123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王春宇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2017370212040720140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孙涵文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青岛市崂山区第十一中学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2017370212880520026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崔月博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私立青岛白珊学校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2017370213012220053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孔岳霖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2017370213012220151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何晓菲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2017370213012220225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2017370213012220238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王天翼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2017370213012220242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刘子诚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2017370213012220251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张馨文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2017370213012220339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付睿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2017370213012220421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仪雪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2017370213012220451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耿雅慧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青岛沧口学校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2017370213012720047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刘馨宇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2017370213012720106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臧崇凯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山东省青岛第二十七中学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2017370213013120004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丁鑫平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2017370213013120074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徐悦颖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2017370213013120146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张新怡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2017370213013120171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陈方超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2017370213013120172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孙政烁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2017370213013120289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2017370213013120354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宫欢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2017370213013120447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刘晓萱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2017370213013120449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王梦琼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2017370213013320013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2017370213013320159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李亚帅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2017370213013320272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冯鸿宇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2017370213013320331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2017370213013320337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刘文卓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2017370213014920089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牛文帅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山东省青岛第四十九中学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2017370213014920106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张沄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山东省青岛第四十九中学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2017370213014920120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周梦冰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山东省青岛第四十九中学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2017370213014920141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张婧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山东省青岛第四十九中学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2017370213016120121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王丹妮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2017370213016120132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蓝甜甜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2017370213016120137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徐锡泽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2017370213016120206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王曈曈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2017370213016120298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尹佳明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2017370213016120335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刘龙烨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2017370213016120342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李政宣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2017370213016120423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常志轩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2017370213016120476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宋嘉怡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2017370213016220046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刘姿彤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2017370213016220140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宋佳乐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2017370213016220285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于子晨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2017370213016220356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陈玥霖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2017370213016220357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商宇越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2017370213016220375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王玺语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2017370213016220379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刘子翔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2017370213016220405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徐樱芝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2017370213016220448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杨馨仪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2017370213016320009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韩茹薏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2017370213016320045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张心怡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2017370213016320077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孙钰荣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2017370213016320082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王扬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2017370213016320184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王俊珊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2017370213016320213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李心怡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2017370213016320284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杨艺晖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2017370213016320360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吕崇洲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2017370213016320474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山东省青岛第六十三中学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2017370213016420018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张子行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2017370213016420047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张珂雯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2017370213016420065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高梓程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2017370213016420110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董福硕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2017370213016420156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臧梦帆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2017370213016420270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黄丹丹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2017370213016420302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毕功帅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2017370213016420319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陈纪宏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2017370213016420494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薛婷怡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青岛李沧区实验初级中学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2017370213017920079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葛志伟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2017370213017920119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王肃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2017370213017920196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迟文奇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2017370213017920225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郑嘉辉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2017370213017920260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徐超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2017370213017920263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张冬旭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2017370213017920347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史修妤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青岛李沧区私立智荣中学北校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2017370213018720015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蓝天玥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2017370213018720048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位江汇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2017370213018720099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刘耀阳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2017370213018720158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杨一凡</w:t>
            </w:r>
          </w:p>
        </w:tc>
        <w:tc>
          <w:tcPr>
            <w:tcW w:w="50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青岛志远学校</w:t>
            </w:r>
          </w:p>
        </w:tc>
      </w:tr>
    </w:tbl>
    <w:p>
      <w:pPr>
        <w:widowControl/>
        <w:shd w:val="clear" w:color="auto" w:fill="FFFFFF"/>
        <w:spacing w:line="450" w:lineRule="atLeast"/>
        <w:ind w:firstLine="640" w:firstLineChars="200"/>
        <w:jc w:val="center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right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50" w:lineRule="atLeas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青岛市招生考试院</w:t>
      </w:r>
    </w:p>
    <w:p>
      <w:pPr>
        <w:widowControl/>
        <w:shd w:val="clear" w:color="auto" w:fill="FFFFFF"/>
        <w:spacing w:line="450" w:lineRule="atLeas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973D2E"/>
    <w:rsid w:val="00050991"/>
    <w:rsid w:val="00067B0C"/>
    <w:rsid w:val="00114809"/>
    <w:rsid w:val="001C58FA"/>
    <w:rsid w:val="00282A39"/>
    <w:rsid w:val="002A78A3"/>
    <w:rsid w:val="002C52C5"/>
    <w:rsid w:val="002E7231"/>
    <w:rsid w:val="002F4EFE"/>
    <w:rsid w:val="0035342D"/>
    <w:rsid w:val="0050683A"/>
    <w:rsid w:val="00577D89"/>
    <w:rsid w:val="006667F7"/>
    <w:rsid w:val="006A3518"/>
    <w:rsid w:val="00701DB8"/>
    <w:rsid w:val="00755110"/>
    <w:rsid w:val="00770163"/>
    <w:rsid w:val="007D152C"/>
    <w:rsid w:val="0084285D"/>
    <w:rsid w:val="0087375C"/>
    <w:rsid w:val="00881D73"/>
    <w:rsid w:val="008F3436"/>
    <w:rsid w:val="009125C2"/>
    <w:rsid w:val="009D11F8"/>
    <w:rsid w:val="009E00A2"/>
    <w:rsid w:val="00AB78EE"/>
    <w:rsid w:val="00C13102"/>
    <w:rsid w:val="00C3005B"/>
    <w:rsid w:val="00C4475B"/>
    <w:rsid w:val="00C568D5"/>
    <w:rsid w:val="00CA1DB0"/>
    <w:rsid w:val="00CA7102"/>
    <w:rsid w:val="00D116CA"/>
    <w:rsid w:val="00E61E34"/>
    <w:rsid w:val="00E637A3"/>
    <w:rsid w:val="00E85C38"/>
    <w:rsid w:val="00FA09EF"/>
    <w:rsid w:val="06E51F79"/>
    <w:rsid w:val="297F026F"/>
    <w:rsid w:val="2ADA7BD1"/>
    <w:rsid w:val="36BB246A"/>
    <w:rsid w:val="4C0E08CA"/>
    <w:rsid w:val="53051A78"/>
    <w:rsid w:val="5A5A7980"/>
    <w:rsid w:val="5E973D2E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99"/>
    <w:rPr>
      <w:color w:val="383838"/>
      <w:u w:val="none"/>
    </w:rPr>
  </w:style>
  <w:style w:type="character" w:styleId="8">
    <w:name w:val="Hyperlink"/>
    <w:basedOn w:val="6"/>
    <w:qFormat/>
    <w:uiPriority w:val="99"/>
    <w:rPr>
      <w:color w:val="383838"/>
      <w:u w:val="none"/>
    </w:rPr>
  </w:style>
  <w:style w:type="character" w:customStyle="1" w:styleId="9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3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9</Pages>
  <Words>2024</Words>
  <Characters>11539</Characters>
  <Lines>96</Lines>
  <Paragraphs>27</Paragraphs>
  <TotalTime>38</TotalTime>
  <ScaleCrop>false</ScaleCrop>
  <LinksUpToDate>false</LinksUpToDate>
  <CharactersWithSpaces>13536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2020-08-10T02:04:00Z</dcterms:created>
  <dc:creator>lenovo</dc:creator>
  <cp:lastModifiedBy>zkb</cp:lastModifiedBy>
  <cp:lastPrinted>2019-07-04T11:34:00Z</cp:lastPrinted>
  <dcterms:modified xsi:type="dcterms:W3CDTF">2020-08-12T12:47:38Z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