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jc w:val="center"/>
        <w:rPr>
          <w:rFonts w:ascii="方正小标宋_GBK" w:hAnsi="方正小标宋_GBK" w:eastAsia="方正小标宋_GBK" w:cs="黑体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黑体"/>
          <w:bCs/>
          <w:kern w:val="0"/>
          <w:sz w:val="44"/>
          <w:szCs w:val="44"/>
          <w:shd w:val="clear" w:color="auto" w:fill="FFFFFF"/>
        </w:rPr>
        <w:t>2020年青岛实验高中指标生资格学生名单</w:t>
      </w:r>
    </w:p>
    <w:p>
      <w:pPr>
        <w:widowControl/>
        <w:shd w:val="clear" w:color="auto" w:fill="FFFFFF"/>
        <w:spacing w:line="450" w:lineRule="atLeast"/>
        <w:jc w:val="left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50" w:lineRule="atLeas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依据《青岛市教育局关于做好20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年全市初中学业水平考试与普通高中招生工作的通知》（青教通字[20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]3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号）的有关规定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青岛市四区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指标生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初中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学业水平考试录取投档分数（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不含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政策性加分）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加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15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分后参加普通高中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统招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生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录取，指标生加分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只对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普通批第一志愿普通高中学校普通班有效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，指标生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的艺术（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音乐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和美术）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、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实验操作（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物理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或化学、生物）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、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信息技术科目均须达到合格等级，且应达到相应招生学校对第一组合、第二组合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等级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成绩的要求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shd w:val="clear" w:color="auto" w:fill="FFFFFF"/>
        <w:spacing w:line="450" w:lineRule="atLeas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现将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获得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2020年青岛实验高中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指标生资格学生名单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公布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如下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。</w:t>
      </w: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7"/>
        <w:gridCol w:w="1288"/>
        <w:gridCol w:w="5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学籍号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毕业学校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2017370201883720099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马琳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2017370201883720197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杨亦菲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2017370201883720216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衣明鑫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2017370201883720284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生东雨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2017370201883720381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陈婧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2017370201883720415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栾欣钰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2017370201883920077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郑凯璇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2017370201883920244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蓝佳林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2017370201883920265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赵书晗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2017370201883920294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张静怡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2017370201883920335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郑皓月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2017370201883920378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孙琳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2017370201883920420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曲晓非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2017370201883920516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王香凝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2017370201886720013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徐熙蕾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2017370201886720186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王敏飞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2017370201886720284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黄子豪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2017370201886720363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张琳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2017370201886720384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王振宇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2017370201886720435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郑智元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2017370201886720455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傅欣怡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2017370201886720479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史翼豪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2017370202010520028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孟祥琪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2017370202010520047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毛文斌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2017370202010520271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吴隽涛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2017370202010520327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黄文鑫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2017370202010720058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李宗丞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2017370202010720291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喻炜然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2017370202010720299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刘佳和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2017370202010720333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梁宗翰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2017370202010720344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张博源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2017370202012420113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王春玥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2017370202012420177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尹若汐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2017370202012420237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李同忻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2017370202012420254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高吉杰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2017370202012620010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全智鹏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2017370202012620084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高一鸣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2017370202012620126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翟欣桐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2017370202012620153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刘士铭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2017370202012620291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马源俊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2017370202012620460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仇馨田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2017370202015120058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胡芮溪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2017370202015120059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夏雨涵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2017370202015120144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顾雅婷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2017370202015120317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李珂欣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2017370202015120389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刘司墨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2017370202015720021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郑佳韵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2017370202015720053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张晓欣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2017370202015720140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宋欣璐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2017370202015920012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李奕贤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2017370202015920067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任若曦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2017370202015920113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邱裕宁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2017370202015920202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马毓童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2017370202015920277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丁瑞佳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2017370202015920319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陈柏润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2017370202015920428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钱文萱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2017370202015920516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潘致成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2017370202016920093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张文韬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2017370202016920168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宋昕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2017370202016920357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褚博洋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2017370202016920454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陈华圣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2017370202016920462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广心升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2017370202016920614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方正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2017370202016920623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李丹蒂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2017370202016920625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李阳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2017370202016920627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梁乘睿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2017370202016920634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牛居源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2017370202016920756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张展毓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2017370202016920947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王可欣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2017370202017020055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吕振羽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青岛银海学校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2017370202017020097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孙海馨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青岛银海学校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2017370202017320005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周涛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私立青岛智荣中学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2017370203010420127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周晓飞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2017370203010420131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曾文帝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2017370203010420139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周冠聪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2017370203012820130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宋龙菲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2017370203012820192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徐丹丹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2017370203012820220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袁佳琪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2017370203012820221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臧梦斐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2017370203013420260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杜晓涵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山东省青岛市市北区第三十四中学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2017370203013420315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韩文清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山东省青岛市市北区第三十四中学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2017370203013420377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焦怡宣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山东省青岛市市北区第三十四中学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2017370203013420379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王思文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山东省青岛市市北区第三十四中学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2017370203013420441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赵玉伟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山东省青岛市市北区第三十四中学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2017370203013420472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王佳怡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山东省青岛市市北区第三十四中学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2017370203013420487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郭荣昌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山东省青岛市市北区第三十四中学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2017370203014220017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陈振雷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2017370203014220019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杨柯欣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2017370203014220152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刘昊哲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2017370203014720011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张家荣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2017370203014720103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丁欣茹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2017370203014720152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李函容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2017370203014720156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董晓洁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2017370203015320032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郭鹏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2017370203015320208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李欣霞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2017370203015320209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张佳超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2017370203015320302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宗怡潇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2017370203015320357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马佳昕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2017370203015320377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王曼佳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2017370203016520067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鞠成昊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山东省青岛市市北区第六十五中学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2017370203016520085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刘廿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山东省青岛市市北区第六十五中学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2017370203016520143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荆金硕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山东省青岛市市北区第六十五中学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2017370203016520236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张润曦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山东省青岛市市北区第六十五中学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2017370203016520363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陈开来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山东省青岛市市北区第六十五中学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2017370203016520406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李睿苗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山东省青岛市市北区第六十五中学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2017370203016620009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姚亦璇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2017370203016620239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余芊妍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2017370203016620314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张偌瑜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2017370203016620353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孟小雅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2017370203016620438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黄睿霖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2017370203016620443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郭雅昕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2017370203016620500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李凤麟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2017370203016620590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马佳睿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2017370203016620617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盖子琛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2017370203018220028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徐崧宁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青岛市北区超银中学(广饶路校区)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2017370203018220141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陈彦霖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青岛市北区超银中学(广饶路校区)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2017370203018220215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孙睿迪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青岛市北区超银中学(广饶路校区)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2017370203018220249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戈元灏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青岛市北区超银中学(广饶路校区)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2017370203018220440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刘彦良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青岛市北区超银中学(广饶路校区)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2017370203018220520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周延松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青岛市北区超银中学(广饶路校区)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2017370203018320068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梁景涵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青岛市市北区启元学校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2017370203018320121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巫梦楠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青岛市市北区启元学校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2017370203018720202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郝子雯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青岛市市北区广雅中学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2017370203018720205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李昕迅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青岛市市北区广雅中学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2017370203018720212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刘原源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青岛市市北区广雅中学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2017370203018720259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龙悦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青岛市市北区广雅中学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2017370203018820101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李嘉懿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青岛市市北区第二实验初级中学中央商务区分校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2017370203018820132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于聪瑶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青岛市市北区第二实验初级中学中央商务区分校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2017370203019020247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袁嘉蔚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山东省青岛市第三十九中学市北分校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2017370203019020274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苏雨晴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山东省青岛市第三十九中学市北分校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2017370203019020295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张晴晴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山东省青岛市第三十九中学市北分校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2017370203019120069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王石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山东省青岛市市北区超银中学(金沙路校区)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2017370203019120178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王晓辰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山东省青岛市市北区超银中学(金沙路校区)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2017370203019120190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潘佳琦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山东省青岛市市北区超银中学(金沙路校区)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2017370203019120248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栾晨奕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山东省青岛市市北区超银中学(金沙路校区)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2017370203019220024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田珈毓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青岛滨海学校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2017370205012320020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潘永琪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2017370205012320212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李子涵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2017370205012320298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韩智慧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2017370205012320372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翟怡嘉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2017370205012320408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李翔宇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2017370205012320431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常义新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2017370205012320511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相福晴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2017370205014420007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匡彦宇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2017370205014420011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李承泽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2017370205014420074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李欣怡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2017370205014420201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金志炫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2017370205014420336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秦海昀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2017370205015020111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李艺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2017370205015020184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路顺琪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2017370205015020208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付文博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2017370205015020232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孙正博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2017370205015620079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王子扬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2017370205015620080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高娜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2017370205015620119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李帅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2017370205015620210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张资阳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2017370205015620280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刘露露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2017370205016820069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王彦蓉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2017370205016820093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王丽南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2017370205016820179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李正德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2017370205016820191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张子玥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2017370205016820200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王志鹏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2017370205018220010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韩好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青岛市北区超银中学(鞍山路校区)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2017370205018220068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刘佳霖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青岛市北区超银中学(鞍山路校区)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2017370205018220158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刘雅璇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青岛市北区超银中学(鞍山路校区)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2017370205018220161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江承霖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青岛市北区超银中学(鞍山路校区)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2017370205018220312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郭骅震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青岛市北区超银中学(鞍山路校区)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2017370205018220334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肖雨桐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青岛市北区超银中学(鞍山路校区)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2017370205018920020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程斯妤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青岛市北区长泰学校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2017370212000420075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谢一帆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2017370212000420103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李晓萌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2017370212000420162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王甲申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2017370212000420310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杨焕惠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2017370212000420323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朱怡轩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2017370212000420405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张浩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2017370212000420521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孙艺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2017370212000520066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刘子豪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2017370212000520145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刘丞硕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2017370212000620041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姚一卓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青岛市崂山区育才学校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2017370212000620099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张泽远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青岛市崂山区育才学校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2017370212000620233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曲彤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青岛市崂山区育才学校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2017370212000620251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张佳蕊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青岛市崂山区育才学校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2017370212011420105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聂瑞青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2017370212011420123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于译璇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2017370212011420271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徐文华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2017370212020820012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刘学彬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2017370212020820114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韩雯雪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2017370212020820117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宋睿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2017370212020920085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王贺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2017370212020920088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李文莉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2017370212020920208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周雅姿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2017370212020920365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殷利亚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2017370212020920422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王艺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2017370212031320040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刘靖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2017370212031320103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曲智溥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2017370212031320232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杜淳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2017370212031320316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刘元红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2017370212040620096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苏晨曦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2017370212040720001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陈雪灵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2017370212040720048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孙若彤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2017370213012220117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管墨涵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青岛沧口学校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2017370213012220147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王子涵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青岛沧口学校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2017370213012220186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曹佳怡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青岛沧口学校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2017370213012220244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卜琳婷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青岛沧口学校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2017370213012220279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王静怡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青岛沧口学校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2017370213012220477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钟绮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青岛沧口学校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2017370213013120003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贺子豪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2017370213013120173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王冠衡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2017370213013120384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刘隽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2017370213013120420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李杉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2017370213013120423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宫兆基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2017370213013120426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张庆杰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2017370213013320019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丁雍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2017370213013320169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田原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2017370213014920085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张龙鹔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山东省青岛第四十九中学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2017370213014920095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秦琳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山东省青岛第四十九中学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2017370213014920139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孙喆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山东省青岛第四十九中学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2017370213016120085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董睿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2017370213016120153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王梓汉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2017370213016120205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刘晓颖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2017370213016120263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刘子彤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2017370213016120310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曲奕玮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2017370213016120355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朱光启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2017370213016120430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宋绍瑞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2017370213016220075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王芃苏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2017370213016220116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林礼婷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2017370213016220274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董津恺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2017370213016220281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卢海娜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2017370213016220326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辛嘉怡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2017370213016220334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朴炫禹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2017370213016320028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曲启航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2017370213016320234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许文睿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2017370213016320338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周奕帆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2017370213016320394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崔瑶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2017370213016320475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辛宇飞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2017370213016320477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尹详喆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2017370213016420063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李千秀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2017370213016420109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徐清晨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2017370213016420267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李程程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2017370213016420330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臧雪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2017370213016420360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李泽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2017370213016420436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闫嘉仪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2017370213017920205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张鑫钰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青岛李沧区私立智荣中学北校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2017370213017920213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王小婕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青岛李沧区私立智荣中学北校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2017370213017920297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何新宇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青岛李沧区私立智荣中学北校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2017370213017920332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王艺晓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青岛李沧区私立智荣中学北校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2017370213017920401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陈睿阳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青岛李沧区私立智荣中学北校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2017370213018720047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苏安琪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青岛志远学校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2017370213018720064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李晓晓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青岛志远学校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2017370213018720194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安雨琦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青岛志远学校</w:t>
            </w:r>
          </w:p>
        </w:tc>
      </w:tr>
    </w:tbl>
    <w:p>
      <w:pPr>
        <w:widowControl/>
        <w:shd w:val="clear" w:color="auto" w:fill="FFFFFF"/>
        <w:spacing w:line="450" w:lineRule="atLeast"/>
        <w:jc w:val="left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50" w:lineRule="atLeast"/>
        <w:ind w:firstLine="640" w:firstLineChars="200"/>
        <w:jc w:val="right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50" w:lineRule="atLeast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青岛市招生考试院</w:t>
      </w:r>
    </w:p>
    <w:p>
      <w:pPr>
        <w:widowControl/>
        <w:shd w:val="clear" w:color="auto" w:fill="FFFFFF"/>
        <w:spacing w:line="450" w:lineRule="atLeast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20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年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8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月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日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973D2E"/>
    <w:rsid w:val="00050991"/>
    <w:rsid w:val="00067B0C"/>
    <w:rsid w:val="00114809"/>
    <w:rsid w:val="001831FE"/>
    <w:rsid w:val="001C58FA"/>
    <w:rsid w:val="00282A39"/>
    <w:rsid w:val="002A78A3"/>
    <w:rsid w:val="002C52C5"/>
    <w:rsid w:val="002E7231"/>
    <w:rsid w:val="002F4EFE"/>
    <w:rsid w:val="0035342D"/>
    <w:rsid w:val="0050683A"/>
    <w:rsid w:val="00577D89"/>
    <w:rsid w:val="006A3518"/>
    <w:rsid w:val="00701DB8"/>
    <w:rsid w:val="00755110"/>
    <w:rsid w:val="00770163"/>
    <w:rsid w:val="007D6265"/>
    <w:rsid w:val="0084285D"/>
    <w:rsid w:val="0087375C"/>
    <w:rsid w:val="00881D73"/>
    <w:rsid w:val="008B610C"/>
    <w:rsid w:val="008F3436"/>
    <w:rsid w:val="009125C2"/>
    <w:rsid w:val="009E00A2"/>
    <w:rsid w:val="00C13102"/>
    <w:rsid w:val="00C3005B"/>
    <w:rsid w:val="00C4475B"/>
    <w:rsid w:val="00C568D5"/>
    <w:rsid w:val="00D116CA"/>
    <w:rsid w:val="00DB76D5"/>
    <w:rsid w:val="00E61E34"/>
    <w:rsid w:val="00E637A3"/>
    <w:rsid w:val="00E85C38"/>
    <w:rsid w:val="00FA09EF"/>
    <w:rsid w:val="06E51F79"/>
    <w:rsid w:val="297F026F"/>
    <w:rsid w:val="2ADA7BD1"/>
    <w:rsid w:val="36BB246A"/>
    <w:rsid w:val="47102A8B"/>
    <w:rsid w:val="4C0E08CA"/>
    <w:rsid w:val="53051A78"/>
    <w:rsid w:val="5E973D2E"/>
    <w:rsid w:val="6D5350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99"/>
    <w:rPr>
      <w:color w:val="383838"/>
      <w:u w:val="none"/>
    </w:rPr>
  </w:style>
  <w:style w:type="character" w:styleId="8">
    <w:name w:val="Hyperlink"/>
    <w:basedOn w:val="6"/>
    <w:qFormat/>
    <w:uiPriority w:val="99"/>
    <w:rPr>
      <w:color w:val="383838"/>
      <w:u w:val="none"/>
    </w:rPr>
  </w:style>
  <w:style w:type="character" w:customStyle="1" w:styleId="9">
    <w:name w:val="批注框文本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3">
    <w:name w:val="修订1"/>
    <w:hidden/>
    <w:unhideWhenUsed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7</Pages>
  <Words>1459</Words>
  <Characters>8319</Characters>
  <Lines>69</Lines>
  <Paragraphs>19</Paragraphs>
  <TotalTime>34</TotalTime>
  <ScaleCrop>false</ScaleCrop>
  <LinksUpToDate>false</LinksUpToDate>
  <CharactersWithSpaces>9759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2020-08-10T02:04:00Z</dcterms:created>
  <dc:creator>lenovo</dc:creator>
  <cp:lastModifiedBy>zkb</cp:lastModifiedBy>
  <cp:lastPrinted>2019-07-04T11:34:00Z</cp:lastPrinted>
  <dcterms:modified xsi:type="dcterms:W3CDTF">2020-08-12T12:48:06Z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