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方正小标宋_GBK" w:hAnsi="方正小标宋_GBK" w:eastAsia="方正小标宋_GBK" w:cs="黑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bCs/>
          <w:kern w:val="0"/>
          <w:sz w:val="44"/>
          <w:szCs w:val="44"/>
          <w:shd w:val="clear" w:color="auto" w:fill="FFFFFF"/>
        </w:rPr>
        <w:t>2020年青岛二中指标生资格学生名单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依据《青岛市教育局关于做好20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年全市初中学业水平考试与普通高中招生工作的通知》（青教通字[20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]3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号）的有关规定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青岛市四区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初中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学业水平考试录取投档分数（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不含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政策性加分）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加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分后参加普通高中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统招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录取，指标生加分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只对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普通批第一志愿普通高中学校普通班有效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，指标生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的艺术（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音乐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和美术）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实验操作（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物理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或化学、生物）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信息技术科目均须达到合格等级，且应达到相应招生学校对第一组合、第二组合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等级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成绩的要求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现将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获得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2020年青岛二中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指标生资格学生名单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公布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如下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1339"/>
        <w:gridCol w:w="5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2017370201883720017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宋子函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谭晓蕾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2017370201883720103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2017370201883720112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陈仲骞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2017370201883720146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谭晓蕊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2017370201883720187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王肖鉴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2017370201883720221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曲正灏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2017370201883720290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何晨曦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2017370201883720306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潘浩然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2017370201883720435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辛佳音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2017370201883920074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赵冰冰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2017370201883920137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孙天翔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2017370201883920189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王一帆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2017370201883920219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姜玉腾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2017370201883920241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蔺婉清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2017370201883920297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石文昱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2017370201883920494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周子雯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2017370201883920506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李嘉鸣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2017370201883920521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刘嘉贺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2017370201883920537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2017370201883920544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陈立新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2017370201883920565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马东晓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2017370201883920599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周津正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2017370201886720028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崔博禹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2017370201886720029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李瀚宇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2017370201886720129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曾勃涵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2017370201886720161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赵韵惠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2017370201886720454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王语涵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2017370201886720474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王博正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2017370201886720476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牟浩然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2017370201886720499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兰心怡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2017370201886720502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李婧玮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2017370201886720503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匡予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鞠宜昀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2017370201886720576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冯伟程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2017370201886720608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向羿龙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2017370202010520016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庄敏尚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2017370202010520114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侯雨辰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2017370202010520131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王宁宇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2017370202010520164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路博洋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2017370202010520173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王忻楠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2017370202010520244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2017370202010520331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2017370202010720088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徐子涵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2017370202010720163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毛学斌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2017370202010720173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2017370202010720211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高艺宁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2017370202010720246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姜颖昕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2017370202010720304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2017370202010720337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宋子易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2017370202012420032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高祀翰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2017370202012420063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李宝意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2017370202012420143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张嘉一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2017370202012420158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冷昊阳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2017370202012420239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傅琪琪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2017370202012420241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赵冬姝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2017370202012420285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黄腾辉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2017370202012620076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许涵越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2017370202012620120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2017370202012620123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王清音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2017370202012620128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杨若馨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2017370202012620146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于镇宁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2017370202012620188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刘靖琪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2017370202012620212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宋沁泽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2017370202012620259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毕智琳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2017370202012620423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尹皓宇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2017370202012620446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王艺璇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2017370202015120031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郑启玄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杨寓博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2017370202015120056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侯柏宜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2017370202015120083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李婧恩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2017370202015120140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刘心一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2017370202015120242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刘妙双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2017370202015120290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董海靖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2017370202015120335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牛宏立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2017370202015720013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曾信杰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2017370202015720047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王不了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2017370202015720143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弥佳怡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2017370202015720191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董李承昊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2017370202015720202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贾雨霏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2017370202015920009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姜雨辰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2017370202015920052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范和颜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2017370202015920082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张晓和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2017370202015920104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李心祺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2017370202015920172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袁明可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2017370202015920228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段天宇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2017370202015920249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滕颉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2017370202015920263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于一畅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2017370202015920375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刘星铎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2017370202015920423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刘潘昊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杨佳熹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2017370202015920505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高山晴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2017370202016920036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于浩然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杨沣麟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2017370202016920154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纪文硕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2017370202016920191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张潇然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2017370202016920207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惠晓卓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2017370202016920215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马颖出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2017370202016920240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杨子贤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2017370202016920294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徐晗彧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2017370202016920409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单绍哲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2017370202016920439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王一帆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2017370202016920444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于皓璇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2017370202016920479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柳嘉源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2017370202016920491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王宇晨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2017370202016920665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傅圣涵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2017370202016920668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黄文玥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2017370202016920771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李淼可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2017370202016920860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周彤菲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2017370202016920886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吕世凯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2017370202016920906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衣海文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2017370202017020008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初子涵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2017370202017020057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柳懿珂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2017370202017020112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任兴航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2017370202017320029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赵欣瑶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私立青岛智荣中学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2017370202017320091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崔小凡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私立青岛智荣中学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2017370203010420128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殷俪雅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2017370203010420173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2017370203012820044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阚淑蕾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2017370203012820067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李宗霖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2017370203012820157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2017370203012820188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谢宏鑫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2017370203012820234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张锦源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2017370203012820236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张钧翔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2017370203013420250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王紫岳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2017370203013420252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孙靖怡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2017370203013420276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李思融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2017370203013420279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姜远志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2017370203013420295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张烜菘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2017370203013420356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关谨哲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2017370203013420371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赵国栋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2017370203013420430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朱传琦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2017370203013420469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姜朝阳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2017370203013420490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戴怡然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2017370203013420503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管礼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2017370203013420542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尚宣澔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2017370203014220036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于天灏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2017370203014220064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龚星语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2017370203014220081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庄颜榕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2017370203014220088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刘昱彤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2017370203014220113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2017370203014720018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石珈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白晓阳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2017370203014720094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2017370203014720172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韩世栋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2017370203014720193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李静琳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2017370203014720201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2017370203015320012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肖含君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2017370203015320039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徐嘉妮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2017370203015320105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王康硕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2017370203015320130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夏一冰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2017370203015320279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孙德瑞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2017370203015320283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赵颢博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2017370203015320321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2017370203015320339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陈艺瑄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2017370203015320391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2017370203015320465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2017370203016520015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衣星璨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2017370203016520033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周海琳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2017370203016520046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徐鹿鸣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2017370203016520075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郑博元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2017370203016520103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左任坤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2017370203016520113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吕英浩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2017370203016520263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王笑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2017370203016520277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朱雨涵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2017370203016520353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程卓琳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2017370203016520376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李一鸣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2017370203016620019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杨浩男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2017370203016620055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王奕文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2017370203016620101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万星佑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2017370203016620103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2017370203016620245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王一帆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2017370203016620250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2017370203016620287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2017370203016620325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孙昕然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2017370203016620352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2017370203016620435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李月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2017370203016620456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2017370203016620592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2017370203016620600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王若辰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2017370203016620625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李岳桐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2017370203018220030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潘佳睿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2017370203018220051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张昕容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2017370203018220061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郑金玉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2017370203018220076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2017370203018220186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胡斯博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2017370203018220226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2017370203018220253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贾羽宣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2017370203018220309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张姿嘉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2017370203018220421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曲润嘉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2017370203018220484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周凯德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2017370203018320037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韩羿冰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2017370203018320046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姜妮娜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2017370203018320066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李卓城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2017370203018320124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吴卓林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2017370203018720004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姜志和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2017370203018720036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杜丰年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2017370203018720209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刘安澜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葛鸣扬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2017370203018720245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韩政太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2017370203018720265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沈怡合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2017370203018820026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孙嘉怡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2017370203018820041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张国华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2017370203018820043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2017370203019020017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惠文琪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2017370203019020078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范伯阳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2017370203019020219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2017370203019020261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闫淑凡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2017370203019020277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2017370203019020292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2017370203019120003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宗家乐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2017370203019120116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杨子婷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2017370203019120186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王瑞羽飞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2017370203019120221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王彦淇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2017370203019120264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张嘉乐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2017370203019120299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李天宇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2017370203019120404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韩若曦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2017370203019220011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杜润菲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青岛滨海学校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2017370205012320210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2017370205012320231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袁国梁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2017370205012320325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2017370205012320352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2017370205012320441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何静晨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2017370205012320452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石慧敏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2017370205012320466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2017370205012320518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张国瑞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2017370205012320529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陈良宇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2017370205014420025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张宇轩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2017370205014420070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陈思吉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2017370205014420094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周文彬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2017370205014420162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孙悦绮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2017370205014420225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张嘉麟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2017370205014420280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单羽希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2017370205014420291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宋依凝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2017370205014420354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侯可扬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2017370205015020068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黄绪辰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2017370205015020085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范志博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2017370205015020099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许迅驰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2017370205015020147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李和真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2017370205015020258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陈宇欣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2017370205015020259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董方璨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廉豪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2017370205015620126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王毅翔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2017370205015620193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段一非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2017370205015620242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丁羽桐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2017370205015620256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焦明洋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2017370205015620339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于俊翔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2017370205015620363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韩一帆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2017370205016820010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2017370205016820051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袁照庭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2017370205016820169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孙静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2017370205016820331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田欣帆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2017370205016820362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冷岳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2017370205018220039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庞明赫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2017370205018220052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赵海昊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2017370205018220186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2017370205018220232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袁珺雅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2017370205018220243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刘若彤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2017370205018220347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2017370205018220380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鞠玮辰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2017370205018220405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陈欣苒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2017370205018220498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唐浩钧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2017370205018220503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贾铭华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2017370205018920002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王臻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青岛市北区长泰学校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2017370205018920059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青岛市北区长泰学校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2017370212000420042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钟奕琛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2017370212000420072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吴熠宸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2017370212000420098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杜晓天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2017370212000420164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王萌萱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2017370212000420322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朱磊欣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2017370212000420337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刘一鸣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2017370212000420339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马晓涵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2017370212000420455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于广梁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2017370212000420473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曲延赞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2017370212000420483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王敬涵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2017370212000420560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夏伟雄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2017370212000520008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韩舒冰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2017370212000520022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鲁俊秀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2017370212000520178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张艺雪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2017370212000520181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2017370212000520216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2017370212000520242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刘青立业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2017370212000520291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马静文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2017370212000520338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唐凯杰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2017370212000620084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赵睿思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2017370212000620178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郭君宜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2017370212000620182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黄雪绮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2017370212000620190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宋嘉婕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2017370212000620220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任奕盈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2017370212000620247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刘品仪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2017370212011420004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彭静瑜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2017370212011420055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2017370212011420119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曲嘉琦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2017370212011420178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张雅婷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2017370212011420245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2017370212020820004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张小茹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2017370212020820037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许涤凡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2017370212020820109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张雅楠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2017370212020820252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2017370212020820257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杨孝馨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2017370212020920141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赵家增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2017370212020920142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陈维正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2017370212020920182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崔澈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2017370212020920202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李鸣晨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2017370212020920203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段萩璟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2017370212020920221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王炳鑫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2017370212020920223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何清源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2017370212020920262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杨光宇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2017370212020920364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王秋悦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2017370212031320002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2017370212031320149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邢晓坤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2017370212031320198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孙德福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2017370212031320260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2017370212031320267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江浩凯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2017370212031320285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张冉冉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2017370212031320314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张晓菡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2017370212040620071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汪雅怡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2017370212040720080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梁梦睿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2017370212040720086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2017370212040720122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姜逸飞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2017370212880520020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徐方烁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私立青岛白珊学校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2017370213012220008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王梓硕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2017370213012220079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于博宇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刘璐璐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王嘉皓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2017370213012220280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张曼蕊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2017370213012220338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张智冬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2017370213012220444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2017370213012220475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王剑钊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2017370213012720038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刘飞宏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2017370213012720125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周志翰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2017370213013120048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2017370213013120144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王昊元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2017370213013120189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李笙圣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2017370213013120249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刘狄汶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2017370213013120306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张欣冉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2017370213013120312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周明剑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2017370213013120333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聂文森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2017370213013120415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韩冬晴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2017370213013120474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2017370213013320240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郑雅伦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2017370213013320258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唐修哲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2017370213013320261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许世佳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2017370213013320313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王昱斐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2017370213013320330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刘润钰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2017370213014920122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梁嘉成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赵晓宇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2017370213014920142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支文旭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2017370213016120011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2017370213016120012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2017370213016120053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刘涛硕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2017370213016120078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孙小凡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牛俊豪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2017370213016120105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李君浩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2017370213016120204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张子垚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2017370213016120248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毕兆泽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2017370213016120349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袁明鑫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2017370213016120448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2017370213016220003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张云昊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2017370213016220189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李照宇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2017370213016220236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张嘉琛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2017370213016220283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王一明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2017370213016220284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高永嘉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2017370213016220331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林荣泽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2017370213016220472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刘明轩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2017370213016320001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安尚泽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2017370213016320135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杨子露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2017370213016320212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冷展梦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2017370213016320285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张博敏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2017370213016320301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高旭滨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2017370213016320310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李文杰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2017370213016320316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吕晓倩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2017370213016320377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徐欣迪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2017370213016320419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王朝坤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2017370213016320484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2017370213017920008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李冠瑄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2017370213017920083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2017370213017920178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2017370213017920199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王志祥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2017370213017920240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刘馨岚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2017370213017920310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2017370213017920336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李海毅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2017370213017920351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曾安琪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2017370213018720098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刘佳钰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2017370213018720104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吴垠光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2017370213018720118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曲翔楠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2017370213018720143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王道恩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2017370213018720182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周心语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青岛市招生考试院</w:t>
      </w:r>
    </w:p>
    <w:p>
      <w:pPr>
        <w:widowControl/>
        <w:shd w:val="clear" w:color="auto" w:fill="FFFFFF"/>
        <w:spacing w:line="450" w:lineRule="atLeas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973D2E"/>
    <w:rsid w:val="00050991"/>
    <w:rsid w:val="00067B0C"/>
    <w:rsid w:val="00114809"/>
    <w:rsid w:val="001C58FA"/>
    <w:rsid w:val="00282A39"/>
    <w:rsid w:val="002A78A3"/>
    <w:rsid w:val="002C4CDA"/>
    <w:rsid w:val="002C52C5"/>
    <w:rsid w:val="002E7231"/>
    <w:rsid w:val="002F4EFE"/>
    <w:rsid w:val="0035342D"/>
    <w:rsid w:val="0049238B"/>
    <w:rsid w:val="0050683A"/>
    <w:rsid w:val="00577D89"/>
    <w:rsid w:val="006A3518"/>
    <w:rsid w:val="00701DB8"/>
    <w:rsid w:val="00755110"/>
    <w:rsid w:val="00770163"/>
    <w:rsid w:val="007C5E5B"/>
    <w:rsid w:val="0084285D"/>
    <w:rsid w:val="0087375C"/>
    <w:rsid w:val="00881D73"/>
    <w:rsid w:val="008F3436"/>
    <w:rsid w:val="009125C2"/>
    <w:rsid w:val="009E00A2"/>
    <w:rsid w:val="00A5258A"/>
    <w:rsid w:val="00C13102"/>
    <w:rsid w:val="00C3005B"/>
    <w:rsid w:val="00C4475B"/>
    <w:rsid w:val="00C568D5"/>
    <w:rsid w:val="00D116CA"/>
    <w:rsid w:val="00E61E34"/>
    <w:rsid w:val="00E637A3"/>
    <w:rsid w:val="00E85C38"/>
    <w:rsid w:val="00FA09EF"/>
    <w:rsid w:val="06E51F79"/>
    <w:rsid w:val="297F026F"/>
    <w:rsid w:val="2ADA7BD1"/>
    <w:rsid w:val="36BB246A"/>
    <w:rsid w:val="4C0E08CA"/>
    <w:rsid w:val="53051A78"/>
    <w:rsid w:val="5E973D2E"/>
    <w:rsid w:val="6D535020"/>
    <w:rsid w:val="76950E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99"/>
    <w:rPr>
      <w:color w:val="383838"/>
      <w:u w:val="none"/>
    </w:rPr>
  </w:style>
  <w:style w:type="character" w:styleId="8">
    <w:name w:val="Hyperlink"/>
    <w:basedOn w:val="6"/>
    <w:qFormat/>
    <w:uiPriority w:val="99"/>
    <w:rPr>
      <w:color w:val="383838"/>
      <w:u w:val="none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修订1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10</Pages>
  <Words>2262</Words>
  <Characters>12897</Characters>
  <Lines>107</Lines>
  <Paragraphs>30</Paragraphs>
  <TotalTime>34</TotalTime>
  <ScaleCrop>false</ScaleCrop>
  <LinksUpToDate>false</LinksUpToDate>
  <CharactersWithSpaces>15129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2020-08-10T02:04:00Z</dcterms:created>
  <dc:creator>lenovo</dc:creator>
  <cp:lastModifiedBy>zkb</cp:lastModifiedBy>
  <cp:lastPrinted>2019-07-04T11:34:00Z</cp:lastPrinted>
  <dcterms:modified xsi:type="dcterms:W3CDTF">2020-08-12T12:43:09Z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